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F644AF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-412115</wp:posOffset>
                </wp:positionV>
                <wp:extent cx="3728085" cy="21907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4AF" w:rsidRDefault="00F644AF" w:rsidP="00F644AF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644AF" w:rsidRDefault="00F644AF" w:rsidP="00F644AF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644AF" w:rsidRDefault="00F644AF" w:rsidP="00F644AF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644AF" w:rsidRDefault="00F644AF" w:rsidP="00F644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</w:t>
                            </w:r>
                          </w:p>
                          <w:p w:rsidR="00F644AF" w:rsidRDefault="00F644AF" w:rsidP="00F644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>и массовых коммуникаций</w:t>
                            </w:r>
                          </w:p>
                          <w:p w:rsidR="00F644AF" w:rsidRPr="00575BE7" w:rsidRDefault="00F644AF" w:rsidP="00F644AF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Псковской области</w:t>
                            </w:r>
                          </w:p>
                          <w:p w:rsidR="00F644AF" w:rsidRPr="00575BE7" w:rsidRDefault="00F644AF" w:rsidP="00F644AF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F644AF" w:rsidRDefault="00F644AF" w:rsidP="00F644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Советская д. 49, г. Псков,</w:t>
                            </w:r>
                          </w:p>
                          <w:p w:rsidR="00F644AF" w:rsidRPr="003930D9" w:rsidRDefault="00F644AF" w:rsidP="00F644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9pt;margin-top:-32.45pt;width:293.5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Nm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" o:allowincell="f" stroked="f">
                <v:textbox>
                  <w:txbxContent>
                    <w:p w:rsidR="00F644AF" w:rsidRDefault="00F644AF" w:rsidP="00F644AF">
                      <w:pPr>
                        <w:rPr>
                          <w:b/>
                          <w:szCs w:val="28"/>
                        </w:rPr>
                      </w:pPr>
                    </w:p>
                    <w:p w:rsidR="00F644AF" w:rsidRDefault="00F644AF" w:rsidP="00F644AF">
                      <w:pPr>
                        <w:rPr>
                          <w:b/>
                          <w:szCs w:val="28"/>
                        </w:rPr>
                      </w:pPr>
                    </w:p>
                    <w:p w:rsidR="00F644AF" w:rsidRDefault="00F644AF" w:rsidP="00F644AF">
                      <w:pPr>
                        <w:rPr>
                          <w:b/>
                          <w:szCs w:val="28"/>
                        </w:rPr>
                      </w:pPr>
                    </w:p>
                    <w:p w:rsidR="00F644AF" w:rsidRDefault="00F644AF" w:rsidP="00F644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</w:t>
                      </w:r>
                    </w:p>
                    <w:p w:rsidR="00F644AF" w:rsidRDefault="00F644AF" w:rsidP="00F644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>и массовых коммуникаций</w:t>
                      </w:r>
                    </w:p>
                    <w:p w:rsidR="00F644AF" w:rsidRPr="00575BE7" w:rsidRDefault="00F644AF" w:rsidP="00F644AF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Псковской области</w:t>
                      </w:r>
                    </w:p>
                    <w:p w:rsidR="00F644AF" w:rsidRPr="00575BE7" w:rsidRDefault="00F644AF" w:rsidP="00F644AF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 w:rsidR="00F644AF" w:rsidRDefault="00F644AF" w:rsidP="00F644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 Советская д. 49, г. Псков,</w:t>
                      </w:r>
                    </w:p>
                    <w:p w:rsidR="00F644AF" w:rsidRPr="003930D9" w:rsidRDefault="00F644AF" w:rsidP="00F644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180000</w:t>
                      </w: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  <w:bookmarkStart w:id="0" w:name="_GoBack"/>
      <w:bookmarkEnd w:id="0"/>
    </w:p>
    <w:p w:rsidR="006A5EA6" w:rsidRDefault="006A5EA6">
      <w:pPr>
        <w:pStyle w:val="a5"/>
        <w:rPr>
          <w:b w:val="0"/>
          <w:sz w:val="20"/>
        </w:rPr>
      </w:pPr>
    </w:p>
    <w:p w:rsidR="006A5EA6" w:rsidRDefault="00F644AF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3175" t="0" r="63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A42EC">
        <w:rPr>
          <w:sz w:val="28"/>
          <w:szCs w:val="28"/>
        </w:rPr>
        <w:t>(и)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случае,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644AF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DA7ECE-17B5-4DC2-A0B2-D73E301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Кожокарь</cp:lastModifiedBy>
  <cp:revision>2</cp:revision>
  <cp:lastPrinted>2016-02-26T07:03:00Z</cp:lastPrinted>
  <dcterms:created xsi:type="dcterms:W3CDTF">2018-10-17T06:21:00Z</dcterms:created>
  <dcterms:modified xsi:type="dcterms:W3CDTF">2018-10-17T06:21:00Z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